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4" w:rsidRPr="00BD2A4D" w:rsidRDefault="003B58D4" w:rsidP="00C82312">
      <w:pPr>
        <w:jc w:val="right"/>
      </w:pPr>
      <w:r w:rsidRPr="00BD2A4D">
        <w:t>Приложение 2</w:t>
      </w:r>
    </w:p>
    <w:p w:rsidR="003B58D4" w:rsidRDefault="003B58D4"/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904"/>
        <w:gridCol w:w="1701"/>
        <w:gridCol w:w="992"/>
        <w:gridCol w:w="1574"/>
        <w:gridCol w:w="3800"/>
        <w:gridCol w:w="1431"/>
        <w:gridCol w:w="1404"/>
        <w:gridCol w:w="2422"/>
      </w:tblGrid>
      <w:tr w:rsidR="003B58D4" w:rsidRPr="00761520" w:rsidTr="006B605A">
        <w:tc>
          <w:tcPr>
            <w:tcW w:w="15700" w:type="dxa"/>
            <w:gridSpan w:val="9"/>
            <w:tcBorders>
              <w:top w:val="nil"/>
              <w:left w:val="nil"/>
              <w:right w:val="nil"/>
            </w:tcBorders>
          </w:tcPr>
          <w:p w:rsidR="003B58D4" w:rsidRPr="004A6D0D" w:rsidRDefault="003B58D4" w:rsidP="00E70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Справка о кандидате на звание «Благотворитель 2012</w:t>
            </w:r>
            <w:r w:rsidRPr="004A6D0D">
              <w:rPr>
                <w:b/>
                <w:sz w:val="28"/>
                <w:szCs w:val="28"/>
              </w:rPr>
              <w:t xml:space="preserve"> года» </w:t>
            </w:r>
          </w:p>
          <w:p w:rsidR="003B58D4" w:rsidRPr="00761520" w:rsidRDefault="003B58D4" w:rsidP="00E706CC">
            <w:pPr>
              <w:jc w:val="center"/>
              <w:rPr>
                <w:b/>
              </w:rPr>
            </w:pPr>
          </w:p>
        </w:tc>
      </w:tr>
      <w:tr w:rsidR="003B58D4" w:rsidRPr="00761520" w:rsidTr="006B605A">
        <w:tc>
          <w:tcPr>
            <w:tcW w:w="472" w:type="dxa"/>
          </w:tcPr>
          <w:p w:rsidR="003B58D4" w:rsidRPr="00761520" w:rsidRDefault="003B58D4" w:rsidP="00E706CC">
            <w:pPr>
              <w:rPr>
                <w:b/>
              </w:rPr>
            </w:pPr>
            <w:r w:rsidRPr="00761520">
              <w:rPr>
                <w:b/>
              </w:rPr>
              <w:t>№</w:t>
            </w:r>
          </w:p>
        </w:tc>
        <w:tc>
          <w:tcPr>
            <w:tcW w:w="1904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>
              <w:rPr>
                <w:b/>
              </w:rPr>
              <w:t>Наименование организа</w:t>
            </w:r>
            <w:r w:rsidRPr="00761520">
              <w:rPr>
                <w:b/>
              </w:rPr>
              <w:t>ции – благотворит</w:t>
            </w:r>
            <w:r w:rsidRPr="00761520">
              <w:rPr>
                <w:b/>
              </w:rPr>
              <w:t>е</w:t>
            </w:r>
            <w:r w:rsidRPr="00761520">
              <w:rPr>
                <w:b/>
              </w:rPr>
              <w:t>ля</w:t>
            </w:r>
          </w:p>
        </w:tc>
        <w:tc>
          <w:tcPr>
            <w:tcW w:w="1701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>
              <w:rPr>
                <w:b/>
              </w:rPr>
              <w:t>Органи</w:t>
            </w:r>
            <w:r w:rsidRPr="00761520">
              <w:rPr>
                <w:b/>
              </w:rPr>
              <w:t>зац</w:t>
            </w:r>
            <w:r w:rsidRPr="00761520">
              <w:rPr>
                <w:b/>
              </w:rPr>
              <w:t>и</w:t>
            </w:r>
            <w:r w:rsidRPr="00761520">
              <w:rPr>
                <w:b/>
              </w:rPr>
              <w:t>онно-право</w:t>
            </w:r>
            <w:r>
              <w:rPr>
                <w:b/>
              </w:rPr>
              <w:t>-</w:t>
            </w:r>
            <w:r w:rsidRPr="00761520">
              <w:rPr>
                <w:b/>
              </w:rPr>
              <w:t>вая форма</w:t>
            </w:r>
          </w:p>
        </w:tc>
        <w:tc>
          <w:tcPr>
            <w:tcW w:w="992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>Адрес</w:t>
            </w:r>
          </w:p>
        </w:tc>
        <w:tc>
          <w:tcPr>
            <w:tcW w:w="1574" w:type="dxa"/>
          </w:tcPr>
          <w:p w:rsidR="003B58D4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 xml:space="preserve">Ф.И.О. </w:t>
            </w:r>
          </w:p>
          <w:p w:rsidR="003B58D4" w:rsidRPr="00761520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>ру</w:t>
            </w:r>
            <w:r>
              <w:rPr>
                <w:b/>
              </w:rPr>
              <w:t>ковод</w:t>
            </w:r>
            <w:r>
              <w:rPr>
                <w:b/>
              </w:rPr>
              <w:t>и</w:t>
            </w:r>
            <w:r w:rsidRPr="00761520">
              <w:rPr>
                <w:b/>
              </w:rPr>
              <w:t xml:space="preserve">теля или </w:t>
            </w:r>
          </w:p>
          <w:p w:rsidR="003B58D4" w:rsidRPr="00761520" w:rsidRDefault="003B58D4" w:rsidP="006B605A">
            <w:pPr>
              <w:jc w:val="both"/>
              <w:rPr>
                <w:b/>
              </w:rPr>
            </w:pPr>
            <w:r>
              <w:rPr>
                <w:b/>
              </w:rPr>
              <w:t>частного лица-</w:t>
            </w:r>
            <w:bookmarkStart w:id="0" w:name="_GoBack"/>
            <w:bookmarkEnd w:id="0"/>
            <w:r>
              <w:rPr>
                <w:b/>
              </w:rPr>
              <w:t>благо-тво</w:t>
            </w:r>
            <w:r w:rsidRPr="00761520">
              <w:rPr>
                <w:b/>
              </w:rPr>
              <w:t>рителя</w:t>
            </w:r>
          </w:p>
        </w:tc>
        <w:tc>
          <w:tcPr>
            <w:tcW w:w="3800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>Описание благотворительной деятельности, осуществленной в 2011 году</w:t>
            </w:r>
          </w:p>
        </w:tc>
        <w:tc>
          <w:tcPr>
            <w:tcW w:w="1431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>Среднем</w:t>
            </w:r>
            <w:r w:rsidRPr="00761520">
              <w:rPr>
                <w:b/>
              </w:rPr>
              <w:t>е</w:t>
            </w:r>
            <w:r w:rsidRPr="00761520">
              <w:rPr>
                <w:b/>
              </w:rPr>
              <w:t>сячная з</w:t>
            </w:r>
            <w:r w:rsidRPr="00761520">
              <w:rPr>
                <w:b/>
              </w:rPr>
              <w:t>а</w:t>
            </w:r>
            <w:r w:rsidRPr="00761520">
              <w:rPr>
                <w:b/>
              </w:rPr>
              <w:t>работная плата</w:t>
            </w:r>
          </w:p>
        </w:tc>
        <w:tc>
          <w:tcPr>
            <w:tcW w:w="1404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>Задолже</w:t>
            </w:r>
            <w:r w:rsidRPr="00761520">
              <w:rPr>
                <w:b/>
              </w:rPr>
              <w:t>н</w:t>
            </w:r>
            <w:r w:rsidRPr="00761520">
              <w:rPr>
                <w:b/>
              </w:rPr>
              <w:t>ность в социал</w:t>
            </w:r>
            <w:r w:rsidRPr="00761520">
              <w:rPr>
                <w:b/>
              </w:rPr>
              <w:t>ь</w:t>
            </w:r>
            <w:r w:rsidRPr="00761520">
              <w:rPr>
                <w:b/>
              </w:rPr>
              <w:t>ные фо</w:t>
            </w:r>
            <w:r w:rsidRPr="00761520">
              <w:rPr>
                <w:b/>
              </w:rPr>
              <w:t>н</w:t>
            </w:r>
            <w:r w:rsidRPr="00761520">
              <w:rPr>
                <w:b/>
              </w:rPr>
              <w:t>ды ( +, - )</w:t>
            </w:r>
          </w:p>
        </w:tc>
        <w:tc>
          <w:tcPr>
            <w:tcW w:w="2422" w:type="dxa"/>
          </w:tcPr>
          <w:p w:rsidR="003B58D4" w:rsidRPr="00761520" w:rsidRDefault="003B58D4" w:rsidP="006B605A">
            <w:pPr>
              <w:jc w:val="both"/>
              <w:rPr>
                <w:b/>
              </w:rPr>
            </w:pPr>
            <w:r>
              <w:rPr>
                <w:b/>
              </w:rPr>
              <w:t>Согласие на публ</w:t>
            </w:r>
            <w:r>
              <w:rPr>
                <w:b/>
              </w:rPr>
              <w:t>и</w:t>
            </w:r>
            <w:r>
              <w:rPr>
                <w:b/>
              </w:rPr>
              <w:t>кацию сведений о благотворительной деятель</w:t>
            </w:r>
            <w:r w:rsidRPr="00761520">
              <w:rPr>
                <w:b/>
              </w:rPr>
              <w:t>ности в СМИ</w:t>
            </w:r>
          </w:p>
          <w:p w:rsidR="003B58D4" w:rsidRPr="00761520" w:rsidRDefault="003B58D4" w:rsidP="006B605A">
            <w:pPr>
              <w:jc w:val="both"/>
              <w:rPr>
                <w:b/>
              </w:rPr>
            </w:pPr>
            <w:r w:rsidRPr="00761520">
              <w:rPr>
                <w:b/>
              </w:rPr>
              <w:t>( +, - )</w:t>
            </w:r>
          </w:p>
        </w:tc>
      </w:tr>
      <w:tr w:rsidR="003B58D4" w:rsidRPr="00761520" w:rsidTr="006B605A">
        <w:tc>
          <w:tcPr>
            <w:tcW w:w="472" w:type="dxa"/>
          </w:tcPr>
          <w:p w:rsidR="003B58D4" w:rsidRPr="00761520" w:rsidRDefault="003B58D4" w:rsidP="00E706C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04" w:type="dxa"/>
          </w:tcPr>
          <w:p w:rsidR="003B58D4" w:rsidRDefault="003B58D4" w:rsidP="00E706CC">
            <w:pPr>
              <w:rPr>
                <w:b/>
              </w:rPr>
            </w:pPr>
          </w:p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701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992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574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3800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431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404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2422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</w:tr>
      <w:tr w:rsidR="003B58D4" w:rsidRPr="00761520" w:rsidTr="006B605A">
        <w:tc>
          <w:tcPr>
            <w:tcW w:w="472" w:type="dxa"/>
          </w:tcPr>
          <w:p w:rsidR="003B58D4" w:rsidRPr="00761520" w:rsidRDefault="003B58D4" w:rsidP="00E706C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4" w:type="dxa"/>
          </w:tcPr>
          <w:p w:rsidR="003B58D4" w:rsidRDefault="003B58D4" w:rsidP="00E706CC">
            <w:pPr>
              <w:rPr>
                <w:b/>
              </w:rPr>
            </w:pPr>
          </w:p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701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992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574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3800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431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404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2422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</w:tr>
      <w:tr w:rsidR="003B58D4" w:rsidRPr="00761520" w:rsidTr="006B605A">
        <w:tc>
          <w:tcPr>
            <w:tcW w:w="472" w:type="dxa"/>
          </w:tcPr>
          <w:p w:rsidR="003B58D4" w:rsidRPr="00761520" w:rsidRDefault="003B58D4" w:rsidP="00E706C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04" w:type="dxa"/>
          </w:tcPr>
          <w:p w:rsidR="003B58D4" w:rsidRDefault="003B58D4" w:rsidP="00E706CC">
            <w:pPr>
              <w:rPr>
                <w:b/>
              </w:rPr>
            </w:pPr>
          </w:p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701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992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574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3800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431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1404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  <w:tc>
          <w:tcPr>
            <w:tcW w:w="2422" w:type="dxa"/>
          </w:tcPr>
          <w:p w:rsidR="003B58D4" w:rsidRPr="00761520" w:rsidRDefault="003B58D4" w:rsidP="00E706CC">
            <w:pPr>
              <w:rPr>
                <w:b/>
              </w:rPr>
            </w:pPr>
          </w:p>
        </w:tc>
      </w:tr>
    </w:tbl>
    <w:p w:rsidR="003B58D4" w:rsidRPr="00851DFD" w:rsidRDefault="003B58D4">
      <w:pPr>
        <w:rPr>
          <w:sz w:val="28"/>
          <w:szCs w:val="28"/>
        </w:rPr>
      </w:pPr>
    </w:p>
    <w:sectPr w:rsidR="003B58D4" w:rsidRPr="00851DFD" w:rsidSect="00E62C9D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B31"/>
    <w:multiLevelType w:val="hybridMultilevel"/>
    <w:tmpl w:val="07F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9D"/>
    <w:rsid w:val="00002EF3"/>
    <w:rsid w:val="00002FFD"/>
    <w:rsid w:val="00003733"/>
    <w:rsid w:val="00006C93"/>
    <w:rsid w:val="00010405"/>
    <w:rsid w:val="00010ACE"/>
    <w:rsid w:val="00010BEE"/>
    <w:rsid w:val="000113FB"/>
    <w:rsid w:val="00012F0B"/>
    <w:rsid w:val="000164B4"/>
    <w:rsid w:val="00017AF3"/>
    <w:rsid w:val="00020CE5"/>
    <w:rsid w:val="00021BDA"/>
    <w:rsid w:val="0002376D"/>
    <w:rsid w:val="00024479"/>
    <w:rsid w:val="0002660E"/>
    <w:rsid w:val="0002672B"/>
    <w:rsid w:val="000309E8"/>
    <w:rsid w:val="00031A4F"/>
    <w:rsid w:val="00034E23"/>
    <w:rsid w:val="00040B35"/>
    <w:rsid w:val="00043715"/>
    <w:rsid w:val="000438C2"/>
    <w:rsid w:val="00044F74"/>
    <w:rsid w:val="00045B3B"/>
    <w:rsid w:val="00051075"/>
    <w:rsid w:val="00051D62"/>
    <w:rsid w:val="00052F87"/>
    <w:rsid w:val="0006136C"/>
    <w:rsid w:val="00062818"/>
    <w:rsid w:val="000676ED"/>
    <w:rsid w:val="00071ED1"/>
    <w:rsid w:val="00072BC4"/>
    <w:rsid w:val="00074A1E"/>
    <w:rsid w:val="000768D1"/>
    <w:rsid w:val="00076A6E"/>
    <w:rsid w:val="00076F8F"/>
    <w:rsid w:val="000808C4"/>
    <w:rsid w:val="000815E0"/>
    <w:rsid w:val="00085DEE"/>
    <w:rsid w:val="0008609D"/>
    <w:rsid w:val="00091E68"/>
    <w:rsid w:val="000922FD"/>
    <w:rsid w:val="00092C3D"/>
    <w:rsid w:val="00095A94"/>
    <w:rsid w:val="00097F70"/>
    <w:rsid w:val="000A0B64"/>
    <w:rsid w:val="000A1C92"/>
    <w:rsid w:val="000A1EE3"/>
    <w:rsid w:val="000A3653"/>
    <w:rsid w:val="000B4A84"/>
    <w:rsid w:val="000B7EBB"/>
    <w:rsid w:val="000C05F3"/>
    <w:rsid w:val="000C42F4"/>
    <w:rsid w:val="000D00B0"/>
    <w:rsid w:val="000D4541"/>
    <w:rsid w:val="000D4A2C"/>
    <w:rsid w:val="000D55A6"/>
    <w:rsid w:val="000E42BE"/>
    <w:rsid w:val="000E43B3"/>
    <w:rsid w:val="000E6D2F"/>
    <w:rsid w:val="000E6F60"/>
    <w:rsid w:val="000E6F64"/>
    <w:rsid w:val="000F0A45"/>
    <w:rsid w:val="000F3175"/>
    <w:rsid w:val="000F40C6"/>
    <w:rsid w:val="000F410B"/>
    <w:rsid w:val="000F6FF3"/>
    <w:rsid w:val="000F70C7"/>
    <w:rsid w:val="00103E05"/>
    <w:rsid w:val="001047FB"/>
    <w:rsid w:val="00106E91"/>
    <w:rsid w:val="00114FF2"/>
    <w:rsid w:val="00115CDC"/>
    <w:rsid w:val="00120FA6"/>
    <w:rsid w:val="00123C7E"/>
    <w:rsid w:val="00124D9B"/>
    <w:rsid w:val="00126AEC"/>
    <w:rsid w:val="001272BF"/>
    <w:rsid w:val="00133B10"/>
    <w:rsid w:val="00134B6E"/>
    <w:rsid w:val="001378FB"/>
    <w:rsid w:val="0014774C"/>
    <w:rsid w:val="001518BB"/>
    <w:rsid w:val="001529E1"/>
    <w:rsid w:val="00153AA9"/>
    <w:rsid w:val="00153D2C"/>
    <w:rsid w:val="00157486"/>
    <w:rsid w:val="00161233"/>
    <w:rsid w:val="00161C54"/>
    <w:rsid w:val="00162F6E"/>
    <w:rsid w:val="0016443B"/>
    <w:rsid w:val="00164F15"/>
    <w:rsid w:val="001654F6"/>
    <w:rsid w:val="00165F8C"/>
    <w:rsid w:val="001672E2"/>
    <w:rsid w:val="001708A1"/>
    <w:rsid w:val="0017681E"/>
    <w:rsid w:val="00177610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A21E8"/>
    <w:rsid w:val="001A28BB"/>
    <w:rsid w:val="001B2949"/>
    <w:rsid w:val="001B6816"/>
    <w:rsid w:val="001B6CA3"/>
    <w:rsid w:val="001B6E4A"/>
    <w:rsid w:val="001C0A6C"/>
    <w:rsid w:val="001C2344"/>
    <w:rsid w:val="001C5C3D"/>
    <w:rsid w:val="001C5F69"/>
    <w:rsid w:val="001C6BC0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499D"/>
    <w:rsid w:val="00236DDB"/>
    <w:rsid w:val="00240320"/>
    <w:rsid w:val="00250C7C"/>
    <w:rsid w:val="00253057"/>
    <w:rsid w:val="002532E1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27A2"/>
    <w:rsid w:val="00273753"/>
    <w:rsid w:val="00273920"/>
    <w:rsid w:val="00273A60"/>
    <w:rsid w:val="00273D79"/>
    <w:rsid w:val="00276082"/>
    <w:rsid w:val="00276E59"/>
    <w:rsid w:val="00281244"/>
    <w:rsid w:val="002822B5"/>
    <w:rsid w:val="00287DF1"/>
    <w:rsid w:val="00290027"/>
    <w:rsid w:val="002928CE"/>
    <w:rsid w:val="00294F25"/>
    <w:rsid w:val="00295149"/>
    <w:rsid w:val="002961F2"/>
    <w:rsid w:val="00297BD1"/>
    <w:rsid w:val="00297C14"/>
    <w:rsid w:val="002A2838"/>
    <w:rsid w:val="002A3DC5"/>
    <w:rsid w:val="002A4340"/>
    <w:rsid w:val="002A5A08"/>
    <w:rsid w:val="002B18EA"/>
    <w:rsid w:val="002B1AC4"/>
    <w:rsid w:val="002B3E9B"/>
    <w:rsid w:val="002C0487"/>
    <w:rsid w:val="002C0ED7"/>
    <w:rsid w:val="002C16AF"/>
    <w:rsid w:val="002C18CD"/>
    <w:rsid w:val="002C2F15"/>
    <w:rsid w:val="002C2F87"/>
    <w:rsid w:val="002C49C9"/>
    <w:rsid w:val="002C567E"/>
    <w:rsid w:val="002C704C"/>
    <w:rsid w:val="002D0CF7"/>
    <w:rsid w:val="002D4B70"/>
    <w:rsid w:val="002D4E81"/>
    <w:rsid w:val="002D65CB"/>
    <w:rsid w:val="002D799D"/>
    <w:rsid w:val="002E09E6"/>
    <w:rsid w:val="002E0DBA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60A0"/>
    <w:rsid w:val="00320E43"/>
    <w:rsid w:val="00320E75"/>
    <w:rsid w:val="00322BF0"/>
    <w:rsid w:val="00327852"/>
    <w:rsid w:val="00327A83"/>
    <w:rsid w:val="00330CD3"/>
    <w:rsid w:val="00330CEF"/>
    <w:rsid w:val="003366E4"/>
    <w:rsid w:val="00337E31"/>
    <w:rsid w:val="003439DC"/>
    <w:rsid w:val="00350275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81352"/>
    <w:rsid w:val="003829AA"/>
    <w:rsid w:val="00382D5D"/>
    <w:rsid w:val="0038548B"/>
    <w:rsid w:val="00386D57"/>
    <w:rsid w:val="00394873"/>
    <w:rsid w:val="003959B2"/>
    <w:rsid w:val="00397BB2"/>
    <w:rsid w:val="003A4B47"/>
    <w:rsid w:val="003B3419"/>
    <w:rsid w:val="003B3A9F"/>
    <w:rsid w:val="003B58D4"/>
    <w:rsid w:val="003B7884"/>
    <w:rsid w:val="003B7C46"/>
    <w:rsid w:val="003C1F2A"/>
    <w:rsid w:val="003C246E"/>
    <w:rsid w:val="003C411B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E1537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20B38"/>
    <w:rsid w:val="00422A4C"/>
    <w:rsid w:val="00425A9D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51B20"/>
    <w:rsid w:val="0045290B"/>
    <w:rsid w:val="00455959"/>
    <w:rsid w:val="00456594"/>
    <w:rsid w:val="00460DC2"/>
    <w:rsid w:val="004620D3"/>
    <w:rsid w:val="00474FF9"/>
    <w:rsid w:val="00477424"/>
    <w:rsid w:val="004854EC"/>
    <w:rsid w:val="004861BA"/>
    <w:rsid w:val="00497A3B"/>
    <w:rsid w:val="004A1D0B"/>
    <w:rsid w:val="004A6D0D"/>
    <w:rsid w:val="004A7AF6"/>
    <w:rsid w:val="004A7DFB"/>
    <w:rsid w:val="004B1BFC"/>
    <w:rsid w:val="004B1E23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3E5"/>
    <w:rsid w:val="004E64A3"/>
    <w:rsid w:val="004E70AB"/>
    <w:rsid w:val="004F0A8A"/>
    <w:rsid w:val="004F2771"/>
    <w:rsid w:val="004F6BF9"/>
    <w:rsid w:val="004F76E5"/>
    <w:rsid w:val="004F7EE5"/>
    <w:rsid w:val="005040B5"/>
    <w:rsid w:val="005100EA"/>
    <w:rsid w:val="005126BD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448"/>
    <w:rsid w:val="0056221B"/>
    <w:rsid w:val="00562EB7"/>
    <w:rsid w:val="005641FE"/>
    <w:rsid w:val="005644C3"/>
    <w:rsid w:val="005703DB"/>
    <w:rsid w:val="005719D6"/>
    <w:rsid w:val="005749D7"/>
    <w:rsid w:val="00574B1C"/>
    <w:rsid w:val="00575508"/>
    <w:rsid w:val="005777CB"/>
    <w:rsid w:val="00577A77"/>
    <w:rsid w:val="005825E0"/>
    <w:rsid w:val="00583AE3"/>
    <w:rsid w:val="005872A2"/>
    <w:rsid w:val="00587E6D"/>
    <w:rsid w:val="00592E13"/>
    <w:rsid w:val="00596C8F"/>
    <w:rsid w:val="005A1399"/>
    <w:rsid w:val="005A4329"/>
    <w:rsid w:val="005A4A47"/>
    <w:rsid w:val="005A6156"/>
    <w:rsid w:val="005A70C1"/>
    <w:rsid w:val="005B13F3"/>
    <w:rsid w:val="005B22D8"/>
    <w:rsid w:val="005B2BB2"/>
    <w:rsid w:val="005B3DC6"/>
    <w:rsid w:val="005B4305"/>
    <w:rsid w:val="005B44BB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D4D"/>
    <w:rsid w:val="005F7B8E"/>
    <w:rsid w:val="00600230"/>
    <w:rsid w:val="00601FBA"/>
    <w:rsid w:val="00610B15"/>
    <w:rsid w:val="00612916"/>
    <w:rsid w:val="0061751A"/>
    <w:rsid w:val="0062221E"/>
    <w:rsid w:val="00622C46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ED0"/>
    <w:rsid w:val="00644B29"/>
    <w:rsid w:val="00644F88"/>
    <w:rsid w:val="0064517B"/>
    <w:rsid w:val="00651CCE"/>
    <w:rsid w:val="006526B8"/>
    <w:rsid w:val="0065283F"/>
    <w:rsid w:val="0065593B"/>
    <w:rsid w:val="00660BE6"/>
    <w:rsid w:val="00661B9A"/>
    <w:rsid w:val="006652E8"/>
    <w:rsid w:val="00665A56"/>
    <w:rsid w:val="00665EBE"/>
    <w:rsid w:val="00665FB4"/>
    <w:rsid w:val="00671BE5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605A"/>
    <w:rsid w:val="006B7C2A"/>
    <w:rsid w:val="006B7C5C"/>
    <w:rsid w:val="006C362B"/>
    <w:rsid w:val="006D3AD4"/>
    <w:rsid w:val="006D50FB"/>
    <w:rsid w:val="006D5830"/>
    <w:rsid w:val="006D5AD1"/>
    <w:rsid w:val="006D5C20"/>
    <w:rsid w:val="006E0BAB"/>
    <w:rsid w:val="006E1164"/>
    <w:rsid w:val="006E23DE"/>
    <w:rsid w:val="006E2C7F"/>
    <w:rsid w:val="006E49C7"/>
    <w:rsid w:val="006E664B"/>
    <w:rsid w:val="006E66CD"/>
    <w:rsid w:val="006F05BD"/>
    <w:rsid w:val="006F268D"/>
    <w:rsid w:val="00701ACE"/>
    <w:rsid w:val="00704A90"/>
    <w:rsid w:val="00705C59"/>
    <w:rsid w:val="00711CFC"/>
    <w:rsid w:val="0071233F"/>
    <w:rsid w:val="00715482"/>
    <w:rsid w:val="00715E91"/>
    <w:rsid w:val="00716E78"/>
    <w:rsid w:val="00721012"/>
    <w:rsid w:val="00724EBD"/>
    <w:rsid w:val="00730284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55DD"/>
    <w:rsid w:val="00755F84"/>
    <w:rsid w:val="00760879"/>
    <w:rsid w:val="00761520"/>
    <w:rsid w:val="00761AAF"/>
    <w:rsid w:val="0076224B"/>
    <w:rsid w:val="00762E76"/>
    <w:rsid w:val="0076364B"/>
    <w:rsid w:val="007639C7"/>
    <w:rsid w:val="0076688C"/>
    <w:rsid w:val="00771E19"/>
    <w:rsid w:val="00774D31"/>
    <w:rsid w:val="00774E64"/>
    <w:rsid w:val="0077599C"/>
    <w:rsid w:val="00776878"/>
    <w:rsid w:val="00777441"/>
    <w:rsid w:val="00777972"/>
    <w:rsid w:val="0078370E"/>
    <w:rsid w:val="00783B80"/>
    <w:rsid w:val="00786A6B"/>
    <w:rsid w:val="00786AA0"/>
    <w:rsid w:val="00792560"/>
    <w:rsid w:val="00793D39"/>
    <w:rsid w:val="00794248"/>
    <w:rsid w:val="00794421"/>
    <w:rsid w:val="007A0037"/>
    <w:rsid w:val="007A04FE"/>
    <w:rsid w:val="007A096B"/>
    <w:rsid w:val="007A09C3"/>
    <w:rsid w:val="007A763E"/>
    <w:rsid w:val="007A7D6B"/>
    <w:rsid w:val="007B34C4"/>
    <w:rsid w:val="007B4580"/>
    <w:rsid w:val="007C290F"/>
    <w:rsid w:val="007C4E85"/>
    <w:rsid w:val="007D0127"/>
    <w:rsid w:val="007D090A"/>
    <w:rsid w:val="007D5774"/>
    <w:rsid w:val="007D6538"/>
    <w:rsid w:val="007E7811"/>
    <w:rsid w:val="007F01EE"/>
    <w:rsid w:val="007F1DEB"/>
    <w:rsid w:val="007F2EA4"/>
    <w:rsid w:val="007F513E"/>
    <w:rsid w:val="00802BE9"/>
    <w:rsid w:val="0080479F"/>
    <w:rsid w:val="00805884"/>
    <w:rsid w:val="00805B30"/>
    <w:rsid w:val="00806A8D"/>
    <w:rsid w:val="00811820"/>
    <w:rsid w:val="00812CE4"/>
    <w:rsid w:val="00815530"/>
    <w:rsid w:val="00816438"/>
    <w:rsid w:val="00821122"/>
    <w:rsid w:val="00821259"/>
    <w:rsid w:val="0082176E"/>
    <w:rsid w:val="008225C9"/>
    <w:rsid w:val="00822D96"/>
    <w:rsid w:val="00826A1A"/>
    <w:rsid w:val="00827588"/>
    <w:rsid w:val="00827C70"/>
    <w:rsid w:val="00827E19"/>
    <w:rsid w:val="008303C8"/>
    <w:rsid w:val="00830E35"/>
    <w:rsid w:val="00837744"/>
    <w:rsid w:val="00837EDC"/>
    <w:rsid w:val="00841C3B"/>
    <w:rsid w:val="0084394C"/>
    <w:rsid w:val="00843E22"/>
    <w:rsid w:val="0084717A"/>
    <w:rsid w:val="008513D2"/>
    <w:rsid w:val="00851DFD"/>
    <w:rsid w:val="00855A35"/>
    <w:rsid w:val="00861669"/>
    <w:rsid w:val="008638A8"/>
    <w:rsid w:val="00866F68"/>
    <w:rsid w:val="0086759C"/>
    <w:rsid w:val="008710A2"/>
    <w:rsid w:val="0087443F"/>
    <w:rsid w:val="00875204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7B8B"/>
    <w:rsid w:val="008A2831"/>
    <w:rsid w:val="008A53CE"/>
    <w:rsid w:val="008A5A17"/>
    <w:rsid w:val="008A6EC1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6184"/>
    <w:rsid w:val="00942224"/>
    <w:rsid w:val="00943DBF"/>
    <w:rsid w:val="00946068"/>
    <w:rsid w:val="0094631C"/>
    <w:rsid w:val="0094709A"/>
    <w:rsid w:val="00952FF2"/>
    <w:rsid w:val="009539DF"/>
    <w:rsid w:val="009609AE"/>
    <w:rsid w:val="00960D1C"/>
    <w:rsid w:val="00961991"/>
    <w:rsid w:val="00962C46"/>
    <w:rsid w:val="0096441C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E73"/>
    <w:rsid w:val="00985187"/>
    <w:rsid w:val="00986387"/>
    <w:rsid w:val="00986653"/>
    <w:rsid w:val="0098695A"/>
    <w:rsid w:val="00987AC2"/>
    <w:rsid w:val="00990769"/>
    <w:rsid w:val="00994F67"/>
    <w:rsid w:val="00997976"/>
    <w:rsid w:val="009A06B4"/>
    <w:rsid w:val="009A4107"/>
    <w:rsid w:val="009A78B8"/>
    <w:rsid w:val="009B2BF0"/>
    <w:rsid w:val="009B2E5A"/>
    <w:rsid w:val="009B31C1"/>
    <w:rsid w:val="009B333E"/>
    <w:rsid w:val="009B5652"/>
    <w:rsid w:val="009B5B0A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533F"/>
    <w:rsid w:val="009D5598"/>
    <w:rsid w:val="009E00A7"/>
    <w:rsid w:val="009E1653"/>
    <w:rsid w:val="009E769E"/>
    <w:rsid w:val="009E7A27"/>
    <w:rsid w:val="009F0CA2"/>
    <w:rsid w:val="009F3147"/>
    <w:rsid w:val="009F3EE7"/>
    <w:rsid w:val="009F4105"/>
    <w:rsid w:val="00A00CA7"/>
    <w:rsid w:val="00A01CF1"/>
    <w:rsid w:val="00A14EA2"/>
    <w:rsid w:val="00A170B3"/>
    <w:rsid w:val="00A17DF6"/>
    <w:rsid w:val="00A21A6F"/>
    <w:rsid w:val="00A23BE7"/>
    <w:rsid w:val="00A2412A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3909"/>
    <w:rsid w:val="00A4485C"/>
    <w:rsid w:val="00A45C0E"/>
    <w:rsid w:val="00A46A43"/>
    <w:rsid w:val="00A473B3"/>
    <w:rsid w:val="00A51134"/>
    <w:rsid w:val="00A5285A"/>
    <w:rsid w:val="00A60224"/>
    <w:rsid w:val="00A61F3F"/>
    <w:rsid w:val="00A6345F"/>
    <w:rsid w:val="00A655F3"/>
    <w:rsid w:val="00A675D4"/>
    <w:rsid w:val="00A731E8"/>
    <w:rsid w:val="00A77DC0"/>
    <w:rsid w:val="00A8097A"/>
    <w:rsid w:val="00A81861"/>
    <w:rsid w:val="00A83E8B"/>
    <w:rsid w:val="00A87412"/>
    <w:rsid w:val="00A9187D"/>
    <w:rsid w:val="00A92EB0"/>
    <w:rsid w:val="00A93BE8"/>
    <w:rsid w:val="00A9600E"/>
    <w:rsid w:val="00A960F3"/>
    <w:rsid w:val="00A97B7C"/>
    <w:rsid w:val="00AA0950"/>
    <w:rsid w:val="00AA1C71"/>
    <w:rsid w:val="00AA2B91"/>
    <w:rsid w:val="00AA4920"/>
    <w:rsid w:val="00AA76EE"/>
    <w:rsid w:val="00AB1C12"/>
    <w:rsid w:val="00AB5EB0"/>
    <w:rsid w:val="00AB6339"/>
    <w:rsid w:val="00AC01F4"/>
    <w:rsid w:val="00AC1393"/>
    <w:rsid w:val="00AC1D09"/>
    <w:rsid w:val="00AC2AAE"/>
    <w:rsid w:val="00AC2BCC"/>
    <w:rsid w:val="00AC404D"/>
    <w:rsid w:val="00AC501C"/>
    <w:rsid w:val="00AD0FE8"/>
    <w:rsid w:val="00AD2DF0"/>
    <w:rsid w:val="00AD5954"/>
    <w:rsid w:val="00AD78B3"/>
    <w:rsid w:val="00AE02B2"/>
    <w:rsid w:val="00AE0653"/>
    <w:rsid w:val="00AE0F89"/>
    <w:rsid w:val="00AE43FD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E93"/>
    <w:rsid w:val="00B3273D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52FB2"/>
    <w:rsid w:val="00B537D2"/>
    <w:rsid w:val="00B564E1"/>
    <w:rsid w:val="00B614EA"/>
    <w:rsid w:val="00B6624D"/>
    <w:rsid w:val="00B729E5"/>
    <w:rsid w:val="00B73081"/>
    <w:rsid w:val="00B73585"/>
    <w:rsid w:val="00B8070A"/>
    <w:rsid w:val="00B84E15"/>
    <w:rsid w:val="00B8570B"/>
    <w:rsid w:val="00B867B9"/>
    <w:rsid w:val="00B87675"/>
    <w:rsid w:val="00B90A00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4BB1"/>
    <w:rsid w:val="00BA542F"/>
    <w:rsid w:val="00BA5682"/>
    <w:rsid w:val="00BA659C"/>
    <w:rsid w:val="00BA6F49"/>
    <w:rsid w:val="00BA723E"/>
    <w:rsid w:val="00BB0578"/>
    <w:rsid w:val="00BB2622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FB9"/>
    <w:rsid w:val="00BD032F"/>
    <w:rsid w:val="00BD1605"/>
    <w:rsid w:val="00BD20D7"/>
    <w:rsid w:val="00BD2322"/>
    <w:rsid w:val="00BD2A4D"/>
    <w:rsid w:val="00BD45F5"/>
    <w:rsid w:val="00BD50D3"/>
    <w:rsid w:val="00BD6F5F"/>
    <w:rsid w:val="00BD72E5"/>
    <w:rsid w:val="00BD7BF0"/>
    <w:rsid w:val="00BE19CC"/>
    <w:rsid w:val="00BE358E"/>
    <w:rsid w:val="00BE4E92"/>
    <w:rsid w:val="00BE56E6"/>
    <w:rsid w:val="00BE5D81"/>
    <w:rsid w:val="00BE6148"/>
    <w:rsid w:val="00BE6368"/>
    <w:rsid w:val="00BF52F4"/>
    <w:rsid w:val="00BF5F41"/>
    <w:rsid w:val="00BF6086"/>
    <w:rsid w:val="00C03DC4"/>
    <w:rsid w:val="00C04B45"/>
    <w:rsid w:val="00C04E0E"/>
    <w:rsid w:val="00C06EDF"/>
    <w:rsid w:val="00C07358"/>
    <w:rsid w:val="00C073DA"/>
    <w:rsid w:val="00C10A95"/>
    <w:rsid w:val="00C1227F"/>
    <w:rsid w:val="00C14133"/>
    <w:rsid w:val="00C2034B"/>
    <w:rsid w:val="00C225EC"/>
    <w:rsid w:val="00C228E1"/>
    <w:rsid w:val="00C23230"/>
    <w:rsid w:val="00C259EA"/>
    <w:rsid w:val="00C26993"/>
    <w:rsid w:val="00C27047"/>
    <w:rsid w:val="00C3190B"/>
    <w:rsid w:val="00C324E9"/>
    <w:rsid w:val="00C32B83"/>
    <w:rsid w:val="00C37BD5"/>
    <w:rsid w:val="00C37CAC"/>
    <w:rsid w:val="00C40761"/>
    <w:rsid w:val="00C4370D"/>
    <w:rsid w:val="00C44C84"/>
    <w:rsid w:val="00C46E8B"/>
    <w:rsid w:val="00C50896"/>
    <w:rsid w:val="00C542A6"/>
    <w:rsid w:val="00C5531A"/>
    <w:rsid w:val="00C57340"/>
    <w:rsid w:val="00C573C4"/>
    <w:rsid w:val="00C60757"/>
    <w:rsid w:val="00C61E96"/>
    <w:rsid w:val="00C62AB8"/>
    <w:rsid w:val="00C63E9B"/>
    <w:rsid w:val="00C647FE"/>
    <w:rsid w:val="00C65A55"/>
    <w:rsid w:val="00C673E1"/>
    <w:rsid w:val="00C70FD7"/>
    <w:rsid w:val="00C76ED6"/>
    <w:rsid w:val="00C82312"/>
    <w:rsid w:val="00C835A8"/>
    <w:rsid w:val="00C853B0"/>
    <w:rsid w:val="00C85BA2"/>
    <w:rsid w:val="00C92E36"/>
    <w:rsid w:val="00C92E84"/>
    <w:rsid w:val="00C9597B"/>
    <w:rsid w:val="00C97CAC"/>
    <w:rsid w:val="00CA0239"/>
    <w:rsid w:val="00CA07B1"/>
    <w:rsid w:val="00CA18E9"/>
    <w:rsid w:val="00CA1E3A"/>
    <w:rsid w:val="00CA2E7B"/>
    <w:rsid w:val="00CA42A6"/>
    <w:rsid w:val="00CA5864"/>
    <w:rsid w:val="00CA7536"/>
    <w:rsid w:val="00CB1CA8"/>
    <w:rsid w:val="00CB2CB0"/>
    <w:rsid w:val="00CB390C"/>
    <w:rsid w:val="00CB3A65"/>
    <w:rsid w:val="00CB67C8"/>
    <w:rsid w:val="00CB76AD"/>
    <w:rsid w:val="00CB7E1A"/>
    <w:rsid w:val="00CC0A64"/>
    <w:rsid w:val="00CC1B55"/>
    <w:rsid w:val="00CC2013"/>
    <w:rsid w:val="00CC2BC6"/>
    <w:rsid w:val="00CD08CA"/>
    <w:rsid w:val="00CD38F0"/>
    <w:rsid w:val="00CD5525"/>
    <w:rsid w:val="00CD7853"/>
    <w:rsid w:val="00CD7B7B"/>
    <w:rsid w:val="00CE2033"/>
    <w:rsid w:val="00CE338F"/>
    <w:rsid w:val="00CE4CB7"/>
    <w:rsid w:val="00CF032D"/>
    <w:rsid w:val="00CF6550"/>
    <w:rsid w:val="00D03066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EE5"/>
    <w:rsid w:val="00D33E5C"/>
    <w:rsid w:val="00D35FBB"/>
    <w:rsid w:val="00D36EA6"/>
    <w:rsid w:val="00D36EBB"/>
    <w:rsid w:val="00D4048F"/>
    <w:rsid w:val="00D42567"/>
    <w:rsid w:val="00D4257D"/>
    <w:rsid w:val="00D47EEF"/>
    <w:rsid w:val="00D5010C"/>
    <w:rsid w:val="00D54EE0"/>
    <w:rsid w:val="00D61CBD"/>
    <w:rsid w:val="00D62BF3"/>
    <w:rsid w:val="00D63649"/>
    <w:rsid w:val="00D63C56"/>
    <w:rsid w:val="00D64975"/>
    <w:rsid w:val="00D65833"/>
    <w:rsid w:val="00D65981"/>
    <w:rsid w:val="00D65F8D"/>
    <w:rsid w:val="00D65FAA"/>
    <w:rsid w:val="00D66D93"/>
    <w:rsid w:val="00D67280"/>
    <w:rsid w:val="00D721A6"/>
    <w:rsid w:val="00D75923"/>
    <w:rsid w:val="00D80FE2"/>
    <w:rsid w:val="00D82115"/>
    <w:rsid w:val="00D84162"/>
    <w:rsid w:val="00D84C1D"/>
    <w:rsid w:val="00D85A61"/>
    <w:rsid w:val="00D86CCC"/>
    <w:rsid w:val="00D876D1"/>
    <w:rsid w:val="00D8777D"/>
    <w:rsid w:val="00D90E13"/>
    <w:rsid w:val="00D91531"/>
    <w:rsid w:val="00D91893"/>
    <w:rsid w:val="00D92DDA"/>
    <w:rsid w:val="00D93F10"/>
    <w:rsid w:val="00D9569E"/>
    <w:rsid w:val="00DA0B95"/>
    <w:rsid w:val="00DA2EB3"/>
    <w:rsid w:val="00DA36C5"/>
    <w:rsid w:val="00DA6BD4"/>
    <w:rsid w:val="00DB0227"/>
    <w:rsid w:val="00DB0AA3"/>
    <w:rsid w:val="00DB27A7"/>
    <w:rsid w:val="00DB547E"/>
    <w:rsid w:val="00DB6174"/>
    <w:rsid w:val="00DC1A9F"/>
    <w:rsid w:val="00DC37A5"/>
    <w:rsid w:val="00DC5EE8"/>
    <w:rsid w:val="00DC78A8"/>
    <w:rsid w:val="00DD10B8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34CF"/>
    <w:rsid w:val="00DF37B6"/>
    <w:rsid w:val="00DF3A37"/>
    <w:rsid w:val="00DF3A84"/>
    <w:rsid w:val="00DF3D05"/>
    <w:rsid w:val="00DF4323"/>
    <w:rsid w:val="00E007A2"/>
    <w:rsid w:val="00E10148"/>
    <w:rsid w:val="00E14B4C"/>
    <w:rsid w:val="00E1552D"/>
    <w:rsid w:val="00E21D43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E70"/>
    <w:rsid w:val="00E54ABF"/>
    <w:rsid w:val="00E62C9D"/>
    <w:rsid w:val="00E672F2"/>
    <w:rsid w:val="00E706CC"/>
    <w:rsid w:val="00E71915"/>
    <w:rsid w:val="00E7708E"/>
    <w:rsid w:val="00E771C7"/>
    <w:rsid w:val="00E80A87"/>
    <w:rsid w:val="00E831DD"/>
    <w:rsid w:val="00E86105"/>
    <w:rsid w:val="00E87B6E"/>
    <w:rsid w:val="00E910C5"/>
    <w:rsid w:val="00E92196"/>
    <w:rsid w:val="00E92715"/>
    <w:rsid w:val="00E92F72"/>
    <w:rsid w:val="00E93AC1"/>
    <w:rsid w:val="00E94547"/>
    <w:rsid w:val="00EA02DC"/>
    <w:rsid w:val="00EA09B0"/>
    <w:rsid w:val="00EA52C3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527B"/>
    <w:rsid w:val="00EE0CE6"/>
    <w:rsid w:val="00EE2DDF"/>
    <w:rsid w:val="00EE3524"/>
    <w:rsid w:val="00EE7DCE"/>
    <w:rsid w:val="00EF0579"/>
    <w:rsid w:val="00EF1BEC"/>
    <w:rsid w:val="00EF2E1E"/>
    <w:rsid w:val="00EF3E88"/>
    <w:rsid w:val="00EF5A0F"/>
    <w:rsid w:val="00F0102C"/>
    <w:rsid w:val="00F018F1"/>
    <w:rsid w:val="00F02E25"/>
    <w:rsid w:val="00F0476A"/>
    <w:rsid w:val="00F06737"/>
    <w:rsid w:val="00F0787A"/>
    <w:rsid w:val="00F1095B"/>
    <w:rsid w:val="00F168DF"/>
    <w:rsid w:val="00F16FCF"/>
    <w:rsid w:val="00F2219A"/>
    <w:rsid w:val="00F22BF2"/>
    <w:rsid w:val="00F25006"/>
    <w:rsid w:val="00F303D5"/>
    <w:rsid w:val="00F335DC"/>
    <w:rsid w:val="00F35FE4"/>
    <w:rsid w:val="00F45166"/>
    <w:rsid w:val="00F4650B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8165E"/>
    <w:rsid w:val="00F81786"/>
    <w:rsid w:val="00F83473"/>
    <w:rsid w:val="00F86786"/>
    <w:rsid w:val="00F93C05"/>
    <w:rsid w:val="00F93EE0"/>
    <w:rsid w:val="00F956CA"/>
    <w:rsid w:val="00F979AB"/>
    <w:rsid w:val="00FA414B"/>
    <w:rsid w:val="00FA6C84"/>
    <w:rsid w:val="00FB22D0"/>
    <w:rsid w:val="00FB3DC4"/>
    <w:rsid w:val="00FB45AA"/>
    <w:rsid w:val="00FB4F52"/>
    <w:rsid w:val="00FB6E34"/>
    <w:rsid w:val="00FB76F8"/>
    <w:rsid w:val="00FB7D4D"/>
    <w:rsid w:val="00FC3325"/>
    <w:rsid w:val="00FC5D9E"/>
    <w:rsid w:val="00FC6D83"/>
    <w:rsid w:val="00FD2F12"/>
    <w:rsid w:val="00FD6C1E"/>
    <w:rsid w:val="00FE12AD"/>
    <w:rsid w:val="00FE1B97"/>
    <w:rsid w:val="00FE4F5C"/>
    <w:rsid w:val="00FF3653"/>
    <w:rsid w:val="00FF4935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C9D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Женя</cp:lastModifiedBy>
  <cp:revision>5</cp:revision>
  <cp:lastPrinted>2013-01-31T06:50:00Z</cp:lastPrinted>
  <dcterms:created xsi:type="dcterms:W3CDTF">2013-01-08T09:13:00Z</dcterms:created>
  <dcterms:modified xsi:type="dcterms:W3CDTF">2013-01-31T06:50:00Z</dcterms:modified>
</cp:coreProperties>
</file>